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0"/>
        <w:gridCol w:w="1969"/>
        <w:gridCol w:w="1851"/>
        <w:gridCol w:w="1700"/>
      </w:tblGrid>
      <w:tr w:rsidR="0040271C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F867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童葦翎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中市議員擬參選人童葦翎政治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中華郵政股份有限公司台中工業區郵局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00214690266222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109年5月1日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第1091831234號</w:t>
            </w:r>
          </w:p>
        </w:tc>
      </w:tr>
    </w:tbl>
    <w:p w:rsidR="0040271C" w:rsidRPr="00F8671E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Pr="00F8671E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671E" w:rsidRDefault="00F8671E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8671E" w:rsidRPr="00A2170E" w:rsidRDefault="00F8671E" w:rsidP="00F8671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2"/>
        <w:gridCol w:w="1969"/>
        <w:gridCol w:w="1849"/>
        <w:gridCol w:w="1700"/>
      </w:tblGrid>
      <w:tr w:rsidR="00F8671E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B13DCF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671E" w:rsidRPr="00A2170E" w:rsidRDefault="00F8671E" w:rsidP="00463FF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71E" w:rsidRDefault="00F8671E" w:rsidP="00463FF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671E" w:rsidRPr="00A2170E" w:rsidRDefault="00F8671E" w:rsidP="00463FF6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A2170E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71E" w:rsidRPr="00002872" w:rsidRDefault="00F8671E" w:rsidP="00463FF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巫化．巴阿立佑司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109年立法委員擬參選人巫化．巴阿立佑司政治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中華郵政股份有限公司台東馬蘭郵局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02611650156341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第1091831244號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陳允萍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109年立法委員擬參選人陳允萍政治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中華郵政股份有限公司台東馬蘭郵局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02611650156232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第1091831246號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章正輝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109年立法委員擬參選人章正輝政治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中華郵政股份有限公司太麻里郵局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郵政劃撥06724340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第1091831247號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王長明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109年立法委員擬參選人王長明政治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中華郵政股份有限公司馬祖郵局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00028910263690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第1091831255號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lastRenderedPageBreak/>
              <w:t>5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李問</w:t>
            </w:r>
            <w:proofErr w:type="gramEnd"/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參選人李問政治獻金專戶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臺灣銀行城中分行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045001008781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第1091831257號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曹爾忠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109年立法委員擬參選人曹爾忠政治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中華郵政股份有限公司台北信維郵局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00012671173561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第1091831258號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陳雪生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109年立法委員擬參選人陳雪生政治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162001007992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第1091831260號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廖國棟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109年立法委員擬參選人廖國棟政治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162001008048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第1091831272號</w:t>
            </w:r>
          </w:p>
        </w:tc>
      </w:tr>
      <w:tr w:rsidR="00F8671E" w:rsidRPr="00F8671E" w:rsidTr="00F8671E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櫂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豪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109年立法委員擬參選人劉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櫂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豪政治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中華郵政股份有限公司台東大同路郵局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郵政劃撥06724393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109年5月4日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71E" w:rsidRPr="00F8671E" w:rsidRDefault="00F8671E" w:rsidP="00F8671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671E">
              <w:rPr>
                <w:rFonts w:ascii="標楷體" w:eastAsia="標楷體" w:hAnsi="標楷體" w:hint="eastAsia"/>
                <w:color w:val="000000"/>
              </w:rPr>
              <w:t>109年5月5日院台</w:t>
            </w:r>
            <w:proofErr w:type="gramStart"/>
            <w:r w:rsidRPr="00F8671E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671E">
              <w:rPr>
                <w:rFonts w:ascii="標楷體" w:eastAsia="標楷體" w:hAnsi="標楷體" w:hint="eastAsia"/>
                <w:color w:val="000000"/>
              </w:rPr>
              <w:t>第1091831274號</w:t>
            </w:r>
          </w:p>
        </w:tc>
      </w:tr>
    </w:tbl>
    <w:p w:rsidR="0060083A" w:rsidRPr="00F8671E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F8671E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D6" w:rsidRDefault="002D01D6" w:rsidP="00036DEF">
      <w:r>
        <w:separator/>
      </w:r>
    </w:p>
  </w:endnote>
  <w:endnote w:type="continuationSeparator" w:id="0">
    <w:p w:rsidR="002D01D6" w:rsidRDefault="002D01D6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1E" w:rsidRPr="00F8671E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1E" w:rsidRPr="00F8671E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D6" w:rsidRDefault="002D01D6" w:rsidP="00036DEF">
      <w:r>
        <w:separator/>
      </w:r>
    </w:p>
  </w:footnote>
  <w:footnote w:type="continuationSeparator" w:id="0">
    <w:p w:rsidR="002D01D6" w:rsidRDefault="002D01D6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8325-74C3-4246-86B1-0799104F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33</TotalTime>
  <Pages>2</Pages>
  <Words>159</Words>
  <Characters>912</Characters>
  <Application>Microsoft Office Word</Application>
  <DocSecurity>0</DocSecurity>
  <Lines>7</Lines>
  <Paragraphs>2</Paragraphs>
  <ScaleCrop>false</ScaleCrop>
  <Company>監察院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10</cp:revision>
  <cp:lastPrinted>2019-11-28T02:51:00Z</cp:lastPrinted>
  <dcterms:created xsi:type="dcterms:W3CDTF">2020-04-27T00:39:00Z</dcterms:created>
  <dcterms:modified xsi:type="dcterms:W3CDTF">2020-05-06T00:26:00Z</dcterms:modified>
</cp:coreProperties>
</file>